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56" w:rsidRPr="00D62B56" w:rsidRDefault="006E55BF" w:rsidP="00862F29">
      <w:pPr>
        <w:pStyle w:val="BodyText"/>
        <w:spacing w:before="120"/>
        <w:ind w:firstLine="1440"/>
        <w:jc w:val="both"/>
        <w:rPr>
          <w:rFonts w:ascii="Arial" w:eastAsia="Times New Roma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Cs w:val="24"/>
          <w:lang w:val="ru-RU"/>
        </w:rPr>
        <w:t>Na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osnovu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člana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 w:rsidR="00D62B56" w:rsidRPr="00D62B56">
        <w:rPr>
          <w:rFonts w:ascii="Arial" w:eastAsia="Times New Roman" w:hAnsi="Arial" w:cs="Arial"/>
          <w:szCs w:val="24"/>
        </w:rPr>
        <w:t>43</w:t>
      </w:r>
      <w:r w:rsidR="00D62B56" w:rsidRPr="00D62B56">
        <w:rPr>
          <w:rFonts w:ascii="Arial" w:eastAsia="Times New Roman" w:hAnsi="Arial" w:cs="Arial"/>
          <w:szCs w:val="24"/>
          <w:lang w:val="sr-Cyrl-CS"/>
        </w:rPr>
        <w:t>.</w:t>
      </w:r>
      <w:r w:rsidR="00D62B56" w:rsidRPr="00D62B56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stav</w:t>
      </w:r>
      <w:r w:rsidR="00D62B56" w:rsidRPr="00D62B56">
        <w:rPr>
          <w:rFonts w:ascii="Arial" w:eastAsia="Times New Roman" w:hAnsi="Arial" w:cs="Arial"/>
          <w:szCs w:val="24"/>
        </w:rPr>
        <w:t xml:space="preserve"> 2.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Zakona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o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budžetskom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sistemu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Cs w:val="24"/>
          <w:lang w:val="ru-RU"/>
        </w:rPr>
        <w:t>Službeni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glasnik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RS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”, </w:t>
      </w:r>
      <w:r>
        <w:rPr>
          <w:rFonts w:ascii="Arial" w:eastAsia="Times New Roman" w:hAnsi="Arial" w:cs="Arial"/>
          <w:szCs w:val="24"/>
          <w:lang w:val="ru-RU"/>
        </w:rPr>
        <w:t>br</w:t>
      </w:r>
      <w:r w:rsidR="00D62B56" w:rsidRPr="00D62B56">
        <w:rPr>
          <w:rFonts w:ascii="Arial" w:eastAsia="Times New Roman" w:hAnsi="Arial" w:cs="Arial"/>
          <w:szCs w:val="24"/>
          <w:lang w:val="ru-RU"/>
        </w:rPr>
        <w:t>. 54/09, 73/10</w:t>
      </w:r>
      <w:r w:rsidR="00D62B56" w:rsidRPr="00D62B56">
        <w:rPr>
          <w:rFonts w:ascii="Arial" w:eastAsia="Times New Roman" w:hAnsi="Arial" w:cs="Arial"/>
          <w:szCs w:val="24"/>
        </w:rPr>
        <w:t>,</w:t>
      </w:r>
      <w:r w:rsidR="00D62B56" w:rsidRPr="00D62B56">
        <w:rPr>
          <w:rFonts w:ascii="Arial" w:eastAsia="Times New Roman" w:hAnsi="Arial" w:cs="Arial"/>
          <w:szCs w:val="24"/>
          <w:lang w:val="ru-RU"/>
        </w:rPr>
        <w:t xml:space="preserve"> 101/10</w:t>
      </w:r>
      <w:r w:rsidR="00D62B56" w:rsidRPr="00D62B56">
        <w:rPr>
          <w:rFonts w:ascii="Arial" w:eastAsia="Times New Roman" w:hAnsi="Arial" w:cs="Arial"/>
          <w:szCs w:val="24"/>
        </w:rPr>
        <w:t>, 101/11</w:t>
      </w:r>
      <w:r w:rsidR="00D62B56" w:rsidRPr="00D62B56">
        <w:rPr>
          <w:rFonts w:ascii="Arial" w:eastAsia="Times New Roman" w:hAnsi="Arial" w:cs="Arial"/>
          <w:szCs w:val="24"/>
          <w:lang w:val="sr-Cyrl-CS"/>
        </w:rPr>
        <w:t>,</w:t>
      </w:r>
      <w:r w:rsidR="00D62B56" w:rsidRPr="00D62B56">
        <w:rPr>
          <w:rFonts w:ascii="Arial" w:eastAsia="Times New Roman" w:hAnsi="Arial" w:cs="Arial"/>
          <w:szCs w:val="24"/>
        </w:rPr>
        <w:t xml:space="preserve"> 93/12</w:t>
      </w:r>
      <w:r w:rsidR="00D62B56" w:rsidRPr="00D62B56">
        <w:rPr>
          <w:rFonts w:ascii="Arial" w:eastAsia="Times New Roman" w:hAnsi="Arial" w:cs="Arial"/>
          <w:szCs w:val="24"/>
          <w:lang w:val="sr-Cyrl-CS"/>
        </w:rPr>
        <w:t>, 62/13</w:t>
      </w:r>
      <w:r w:rsidR="00D62B56" w:rsidRPr="00D62B56">
        <w:rPr>
          <w:rFonts w:ascii="Arial" w:eastAsia="Times New Roman" w:hAnsi="Arial" w:cs="Arial"/>
          <w:szCs w:val="24"/>
        </w:rPr>
        <w:t xml:space="preserve">, </w:t>
      </w:r>
      <w:r w:rsidR="00D62B56" w:rsidRPr="00D62B56">
        <w:rPr>
          <w:rFonts w:ascii="Arial" w:eastAsia="Times New Roman" w:hAnsi="Arial" w:cs="Arial"/>
          <w:szCs w:val="24"/>
          <w:lang w:val="sr-Cyrl-CS"/>
        </w:rPr>
        <w:t>63/13</w:t>
      </w:r>
      <w:r w:rsidR="00D62B56" w:rsidRPr="00D62B56">
        <w:rPr>
          <w:rFonts w:ascii="Arial" w:eastAsia="Times New Roman" w:hAnsi="Arial" w:cs="Arial"/>
          <w:szCs w:val="24"/>
        </w:rPr>
        <w:t xml:space="preserve"> – </w:t>
      </w:r>
      <w:r>
        <w:rPr>
          <w:rFonts w:ascii="Arial" w:eastAsia="Times New Roman" w:hAnsi="Arial" w:cs="Arial"/>
          <w:szCs w:val="24"/>
        </w:rPr>
        <w:t>ispravka</w:t>
      </w:r>
      <w:r w:rsidR="00D62B56" w:rsidRPr="00D62B56">
        <w:rPr>
          <w:rFonts w:ascii="Arial" w:eastAsia="Times New Roman" w:hAnsi="Arial" w:cs="Arial"/>
          <w:szCs w:val="24"/>
        </w:rPr>
        <w:t xml:space="preserve">, 108/13, 142/14, 68/15 – </w:t>
      </w:r>
      <w:r>
        <w:rPr>
          <w:rFonts w:ascii="Arial" w:eastAsia="Times New Roman" w:hAnsi="Arial" w:cs="Arial"/>
          <w:szCs w:val="24"/>
          <w:lang w:val="sr-Cyrl-RS"/>
        </w:rPr>
        <w:t>dr</w:t>
      </w:r>
      <w:r w:rsidR="00D62B56" w:rsidRPr="00D62B56">
        <w:rPr>
          <w:rFonts w:ascii="Arial" w:eastAsia="Times New Roman" w:hAnsi="Arial" w:cs="Arial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Cs w:val="24"/>
          <w:lang w:val="sr-Cyrl-RS"/>
        </w:rPr>
        <w:t>zakon</w:t>
      </w:r>
      <w:r w:rsidR="00D62B56" w:rsidRPr="00D62B56">
        <w:rPr>
          <w:rFonts w:ascii="Arial" w:eastAsia="Times New Roman" w:hAnsi="Arial" w:cs="Arial"/>
          <w:szCs w:val="24"/>
          <w:lang w:val="sr-Cyrl-RS"/>
        </w:rPr>
        <w:t xml:space="preserve">, 103/15, 99/16 </w:t>
      </w:r>
      <w:r>
        <w:rPr>
          <w:rFonts w:ascii="Arial" w:eastAsia="Times New Roman" w:hAnsi="Arial" w:cs="Arial"/>
          <w:szCs w:val="24"/>
          <w:lang w:val="sr-Cyrl-RS"/>
        </w:rPr>
        <w:t>i</w:t>
      </w:r>
      <w:r w:rsidR="00D62B56" w:rsidRPr="00D62B56">
        <w:rPr>
          <w:rFonts w:ascii="Arial" w:eastAsia="Times New Roman" w:hAnsi="Arial" w:cs="Arial"/>
          <w:szCs w:val="24"/>
          <w:lang w:val="sr-Cyrl-RS"/>
        </w:rPr>
        <w:t xml:space="preserve"> 113/17</w:t>
      </w:r>
      <w:r w:rsidR="00D62B56" w:rsidRPr="00D62B56">
        <w:rPr>
          <w:rFonts w:ascii="Arial" w:eastAsia="Times New Roman" w:hAnsi="Arial" w:cs="Arial"/>
          <w:szCs w:val="24"/>
          <w:lang w:val="ru-RU"/>
        </w:rPr>
        <w:t>),</w:t>
      </w:r>
    </w:p>
    <w:p w:rsidR="00D62B56" w:rsidRPr="00D62B56" w:rsidRDefault="006E55BF" w:rsidP="00862F29">
      <w:pPr>
        <w:pStyle w:val="BodyText"/>
        <w:spacing w:before="120" w:after="840"/>
        <w:ind w:firstLine="1440"/>
        <w:jc w:val="both"/>
        <w:rPr>
          <w:rFonts w:ascii="Arial" w:eastAsia="Times New Roman" w:hAnsi="Arial" w:cs="Arial"/>
          <w:szCs w:val="24"/>
          <w:lang w:val="ru-RU"/>
        </w:rPr>
      </w:pPr>
      <w:r>
        <w:rPr>
          <w:rFonts w:ascii="Arial" w:eastAsia="Times New Roman" w:hAnsi="Arial" w:cs="Arial"/>
          <w:szCs w:val="24"/>
          <w:lang w:val="ru-RU"/>
        </w:rPr>
        <w:t>Narodna</w:t>
      </w:r>
      <w:r w:rsidR="00862F29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skupština</w:t>
      </w:r>
      <w:r w:rsidR="00862F29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Republike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Srbije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Cs w:val="24"/>
          <w:lang w:val="sr-Cyrl-RS"/>
        </w:rPr>
        <w:t>na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sednici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Desetog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vanrednog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zasedanja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u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Jedanaestom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sazivu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Cs w:val="24"/>
          <w:lang w:val="sr-Cyrl-RS"/>
        </w:rPr>
        <w:t>održanoj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 w:rsidR="00A67B1F">
        <w:rPr>
          <w:rFonts w:ascii="Arial" w:eastAsia="Times New Roman" w:hAnsi="Arial" w:cs="Arial"/>
          <w:szCs w:val="24"/>
          <w:lang w:val="en-US"/>
        </w:rPr>
        <w:t>29.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septembra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Cs w:val="24"/>
          <w:lang w:val="sr-Cyrl-RS"/>
        </w:rPr>
        <w:t>godine</w:t>
      </w:r>
      <w:r w:rsidR="00862F29">
        <w:rPr>
          <w:rFonts w:ascii="Arial" w:eastAsia="Times New Roman" w:hAnsi="Arial" w:cs="Arial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Cs w:val="24"/>
          <w:lang w:val="ru-RU"/>
        </w:rPr>
        <w:t>donela</w:t>
      </w:r>
      <w:r w:rsidR="00862F29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je</w:t>
      </w:r>
    </w:p>
    <w:p w:rsidR="00D62B56" w:rsidRPr="00D62B56" w:rsidRDefault="006E55BF" w:rsidP="00D62B56">
      <w:pPr>
        <w:tabs>
          <w:tab w:val="clear" w:pos="1080"/>
        </w:tabs>
        <w:spacing w:before="480"/>
        <w:jc w:val="center"/>
        <w:rPr>
          <w:rFonts w:eastAsia="Times New Roman" w:cs="Arial"/>
          <w:b/>
          <w:sz w:val="36"/>
          <w:szCs w:val="36"/>
          <w:lang w:val="sr-Cyrl-CS"/>
        </w:rPr>
      </w:pPr>
      <w:r>
        <w:rPr>
          <w:rFonts w:eastAsia="Times New Roman" w:cs="Arial"/>
          <w:b/>
          <w:sz w:val="36"/>
          <w:szCs w:val="36"/>
          <w:lang w:val="sr-Cyrl-CS"/>
        </w:rPr>
        <w:t>O</w:t>
      </w:r>
      <w:r w:rsidR="00D62B56" w:rsidRPr="00D62B56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D</w:t>
      </w:r>
      <w:r w:rsidR="00D62B56" w:rsidRPr="00D62B56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L</w:t>
      </w:r>
      <w:r w:rsidR="00D62B56" w:rsidRPr="00D62B56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U</w:t>
      </w:r>
      <w:r w:rsidR="00D62B56" w:rsidRPr="00D62B56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K</w:t>
      </w:r>
      <w:r w:rsidR="00D62B56" w:rsidRPr="00D62B56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U</w:t>
      </w:r>
      <w:r w:rsidR="00D62B56" w:rsidRPr="00D62B56">
        <w:rPr>
          <w:rFonts w:eastAsia="Times New Roman" w:cs="Arial"/>
          <w:b/>
          <w:sz w:val="36"/>
          <w:szCs w:val="36"/>
          <w:lang w:val="sr-Cyrl-CS"/>
        </w:rPr>
        <w:t xml:space="preserve"> </w:t>
      </w:r>
    </w:p>
    <w:p w:rsidR="00D62B56" w:rsidRPr="00D62B56" w:rsidRDefault="006E55BF" w:rsidP="00C15F3C">
      <w:pPr>
        <w:tabs>
          <w:tab w:val="clear" w:pos="1080"/>
        </w:tabs>
        <w:spacing w:after="360"/>
        <w:jc w:val="center"/>
        <w:rPr>
          <w:rFonts w:eastAsia="Times New Roman" w:cs="Arial"/>
          <w:b/>
          <w:sz w:val="28"/>
          <w:szCs w:val="28"/>
          <w:lang w:val="sr-Cyrl-CS"/>
        </w:rPr>
      </w:pPr>
      <w:r>
        <w:rPr>
          <w:rFonts w:eastAsia="Times New Roman" w:cs="Arial"/>
          <w:b/>
          <w:sz w:val="28"/>
          <w:szCs w:val="28"/>
          <w:lang w:val="sr-Cyrl-CS"/>
        </w:rPr>
        <w:t>O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DAVANjU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SAGLASNOSTI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NA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ODLUKU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O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IZMENAMA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I</w:t>
      </w:r>
      <w:r w:rsidR="00D62B56" w:rsidRPr="00D62B56">
        <w:rPr>
          <w:rFonts w:eastAsia="Times New Roman" w:cs="Arial"/>
          <w:b/>
          <w:sz w:val="28"/>
          <w:szCs w:val="28"/>
          <w:lang w:val="sr-Cyrl-RS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DOPUNAMA</w:t>
      </w:r>
      <w:r w:rsidR="00D62B56" w:rsidRPr="00D62B56"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FINANSIJSKOG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PLANA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REPUBLIČKOG</w:t>
      </w:r>
      <w:r w:rsidR="00862F29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FONDA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ZA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PENZIJSKO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I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INVALIDSKO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OSIGURANjE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ZA</w:t>
      </w:r>
      <w:r w:rsidR="00D62B56" w:rsidRPr="00D62B56">
        <w:rPr>
          <w:rFonts w:eastAsia="Times New Roman" w:cs="Arial"/>
          <w:b/>
          <w:sz w:val="28"/>
          <w:szCs w:val="28"/>
          <w:lang w:val="sr-Cyrl-CS"/>
        </w:rPr>
        <w:t xml:space="preserve"> 2018. </w:t>
      </w:r>
      <w:r>
        <w:rPr>
          <w:rFonts w:eastAsia="Times New Roman" w:cs="Arial"/>
          <w:b/>
          <w:sz w:val="28"/>
          <w:szCs w:val="28"/>
          <w:lang w:val="sr-Cyrl-CS"/>
        </w:rPr>
        <w:t>GODINU</w:t>
      </w:r>
    </w:p>
    <w:p w:rsidR="00D62B56" w:rsidRPr="00D62B56" w:rsidRDefault="00D62B56" w:rsidP="00D62B56">
      <w:pPr>
        <w:tabs>
          <w:tab w:val="clear" w:pos="1080"/>
        </w:tabs>
        <w:spacing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D62B56">
        <w:rPr>
          <w:rFonts w:eastAsia="Times New Roman" w:cs="Arial"/>
          <w:b/>
          <w:sz w:val="24"/>
          <w:szCs w:val="24"/>
        </w:rPr>
        <w:t>I</w:t>
      </w:r>
    </w:p>
    <w:p w:rsidR="00D62B56" w:rsidRPr="00D62B56" w:rsidRDefault="006E55BF" w:rsidP="00862F29">
      <w:pPr>
        <w:tabs>
          <w:tab w:val="clear" w:pos="1080"/>
        </w:tabs>
        <w:spacing w:after="0"/>
        <w:ind w:firstLine="1440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Daje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se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saglasnost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na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Odluku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izmenama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i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dopunama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Finansijskog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plana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Republičkog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fonda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penzijsko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i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invalidsko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osiguranje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2018. </w:t>
      </w:r>
      <w:r>
        <w:rPr>
          <w:rFonts w:eastAsia="Times New Roman" w:cs="Arial"/>
          <w:sz w:val="24"/>
          <w:szCs w:val="24"/>
          <w:lang w:val="sr-Cyrl-CS"/>
        </w:rPr>
        <w:t>godinu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koju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je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Upravni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odbor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Republičkog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fonda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penzijsko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i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invalidsko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osiguranje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doneo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na</w:t>
      </w:r>
      <w:r w:rsidR="00D62B56" w:rsidRPr="00D62B56">
        <w:rPr>
          <w:rFonts w:eastAsia="Times New Roman" w:cs="Arial"/>
          <w:sz w:val="24"/>
          <w:szCs w:val="24"/>
          <w:lang w:val="sr-Latn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sednici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</w:t>
      </w:r>
      <w:r>
        <w:rPr>
          <w:rFonts w:eastAsia="Times New Roman" w:cs="Arial"/>
          <w:sz w:val="24"/>
          <w:szCs w:val="24"/>
          <w:lang w:val="sr-Cyrl-RS"/>
        </w:rPr>
        <w:t>ržanoj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 w:rsidR="00D62B56" w:rsidRPr="00D62B56">
        <w:rPr>
          <w:rFonts w:eastAsia="Times New Roman" w:cs="Arial"/>
          <w:sz w:val="24"/>
          <w:szCs w:val="24"/>
          <w:lang w:val="sr-Cyrl-RS"/>
        </w:rPr>
        <w:t>4</w:t>
      </w:r>
      <w:r w:rsidR="00D62B56" w:rsidRPr="00D62B56">
        <w:rPr>
          <w:rFonts w:eastAsia="Times New Roman" w:cs="Arial"/>
          <w:sz w:val="24"/>
          <w:szCs w:val="24"/>
        </w:rPr>
        <w:t>.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septembra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2018.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godine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. </w:t>
      </w:r>
    </w:p>
    <w:p w:rsidR="00D62B56" w:rsidRPr="00D62B56" w:rsidRDefault="00D62B56" w:rsidP="00D62B56">
      <w:pPr>
        <w:tabs>
          <w:tab w:val="clear" w:pos="1080"/>
        </w:tabs>
        <w:spacing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D62B56">
        <w:rPr>
          <w:rFonts w:eastAsia="Times New Roman" w:cs="Arial"/>
          <w:b/>
          <w:sz w:val="24"/>
          <w:szCs w:val="24"/>
        </w:rPr>
        <w:t>II</w:t>
      </w:r>
    </w:p>
    <w:p w:rsidR="00041E7C" w:rsidRDefault="00041E7C" w:rsidP="00A8771B">
      <w:pPr>
        <w:tabs>
          <w:tab w:val="clear" w:pos="1080"/>
        </w:tabs>
        <w:spacing w:after="840"/>
        <w:ind w:firstLine="1440"/>
        <w:rPr>
          <w:rFonts w:eastAsia="Times New Roman" w:cs="Arial"/>
          <w:i/>
          <w:sz w:val="24"/>
          <w:szCs w:val="24"/>
        </w:rPr>
      </w:pPr>
    </w:p>
    <w:p w:rsidR="00D62B56" w:rsidRPr="00D62B56" w:rsidRDefault="006E55BF" w:rsidP="00A8771B">
      <w:pPr>
        <w:tabs>
          <w:tab w:val="clear" w:pos="1080"/>
        </w:tabs>
        <w:spacing w:after="840"/>
        <w:ind w:firstLine="1440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Ovu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odluku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objaviti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u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>„</w:t>
      </w:r>
      <w:r>
        <w:rPr>
          <w:rFonts w:eastAsia="Times New Roman" w:cs="Arial"/>
          <w:sz w:val="24"/>
          <w:szCs w:val="24"/>
          <w:lang w:val="ru-RU"/>
        </w:rPr>
        <w:t>Službenom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glasniku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Republike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Srbije</w:t>
      </w:r>
      <w:r w:rsidR="00D62B56" w:rsidRPr="00D62B56">
        <w:rPr>
          <w:rFonts w:eastAsia="Times New Roman" w:cs="Arial"/>
          <w:sz w:val="24"/>
          <w:szCs w:val="24"/>
          <w:lang w:val="ru-RU"/>
        </w:rPr>
        <w:t>”.</w:t>
      </w:r>
    </w:p>
    <w:p w:rsidR="00D62B56" w:rsidRPr="00D62B56" w:rsidRDefault="006E55BF" w:rsidP="00D62B56">
      <w:pPr>
        <w:tabs>
          <w:tab w:val="clear" w:pos="1080"/>
        </w:tabs>
        <w:jc w:val="lef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RS</w:t>
      </w:r>
      <w:r w:rsidR="00912C30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Broj</w:t>
      </w:r>
      <w:r w:rsidR="00912C30">
        <w:rPr>
          <w:rFonts w:eastAsia="Times New Roman" w:cs="Arial"/>
          <w:sz w:val="24"/>
          <w:szCs w:val="24"/>
          <w:lang w:val="ru-RU"/>
        </w:rPr>
        <w:t xml:space="preserve"> 45</w:t>
      </w:r>
    </w:p>
    <w:p w:rsidR="00862F29" w:rsidRDefault="006E55BF" w:rsidP="00862F29">
      <w:pPr>
        <w:tabs>
          <w:tab w:val="clear" w:pos="1080"/>
        </w:tabs>
        <w:spacing w:before="240" w:after="24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ru-RU"/>
        </w:rPr>
        <w:t>U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Beogradu</w:t>
      </w:r>
      <w:r w:rsidR="00D62B56" w:rsidRPr="00D62B56">
        <w:rPr>
          <w:rFonts w:eastAsia="Times New Roman" w:cs="Arial"/>
          <w:sz w:val="24"/>
          <w:szCs w:val="24"/>
          <w:lang w:val="ru-RU"/>
        </w:rPr>
        <w:t>,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</w:t>
      </w:r>
      <w:r w:rsidR="00D176E0">
        <w:rPr>
          <w:rFonts w:eastAsia="Times New Roman" w:cs="Arial"/>
          <w:sz w:val="24"/>
          <w:szCs w:val="24"/>
        </w:rPr>
        <w:t>29.</w:t>
      </w:r>
      <w:r w:rsidR="00862F2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septemb</w:t>
      </w:r>
      <w:r>
        <w:rPr>
          <w:rFonts w:eastAsia="Times New Roman" w:cs="Arial"/>
          <w:sz w:val="24"/>
          <w:szCs w:val="24"/>
          <w:lang w:val="sr-Cyrl-RS"/>
        </w:rPr>
        <w:t>ra</w:t>
      </w:r>
      <w:r w:rsidR="00D62B56" w:rsidRPr="00D62B56">
        <w:rPr>
          <w:rFonts w:eastAsia="Times New Roman" w:cs="Arial"/>
          <w:sz w:val="24"/>
          <w:szCs w:val="24"/>
          <w:lang w:val="sr-Cyrl-CS"/>
        </w:rPr>
        <w:t xml:space="preserve"> 2018. </w:t>
      </w:r>
      <w:r>
        <w:rPr>
          <w:rFonts w:eastAsia="Times New Roman" w:cs="Arial"/>
          <w:sz w:val="24"/>
          <w:szCs w:val="24"/>
          <w:lang w:val="sr-Cyrl-CS"/>
        </w:rPr>
        <w:t>godine</w:t>
      </w:r>
    </w:p>
    <w:p w:rsidR="00D62B56" w:rsidRDefault="006E55BF" w:rsidP="00862F29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NARODNA</w:t>
      </w:r>
      <w:r w:rsidR="00D62B56" w:rsidRPr="00D62B56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SKUPŠTINA</w:t>
      </w:r>
      <w:r w:rsidR="00D62B56" w:rsidRPr="00D62B56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REPUBLIKE</w:t>
      </w:r>
      <w:r w:rsidR="00D62B56" w:rsidRPr="00D62B56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SRBIJE</w:t>
      </w:r>
    </w:p>
    <w:p w:rsidR="00862F29" w:rsidRPr="00D62B56" w:rsidRDefault="00862F29" w:rsidP="00862F29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RS"/>
        </w:rPr>
      </w:pPr>
    </w:p>
    <w:p w:rsidR="00D62B56" w:rsidRDefault="006E55BF" w:rsidP="00C15F3C">
      <w:pPr>
        <w:tabs>
          <w:tab w:val="clear" w:pos="1080"/>
        </w:tabs>
        <w:spacing w:after="480"/>
        <w:ind w:left="648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ru-RU"/>
        </w:rPr>
        <w:t>PREDSEDNIK</w:t>
      </w:r>
    </w:p>
    <w:p w:rsidR="00B45E6F" w:rsidRDefault="00862F29" w:rsidP="00D62B56">
      <w:pPr>
        <w:tabs>
          <w:tab w:val="clear" w:pos="1080"/>
        </w:tabs>
        <w:spacing w:after="0"/>
        <w:ind w:left="6480"/>
        <w:jc w:val="center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 </w:t>
      </w:r>
      <w:r w:rsidR="006E55BF">
        <w:rPr>
          <w:rFonts w:eastAsia="Times New Roman" w:cs="Arial"/>
          <w:sz w:val="24"/>
          <w:szCs w:val="24"/>
          <w:lang w:val="ru-RU"/>
        </w:rPr>
        <w:t>Maja</w:t>
      </w:r>
      <w:r w:rsidR="00D62B56" w:rsidRPr="00D62B56">
        <w:rPr>
          <w:rFonts w:eastAsia="Times New Roman" w:cs="Arial"/>
          <w:sz w:val="24"/>
          <w:szCs w:val="24"/>
          <w:lang w:val="ru-RU"/>
        </w:rPr>
        <w:t xml:space="preserve"> </w:t>
      </w:r>
      <w:r w:rsidR="006E55BF">
        <w:rPr>
          <w:rFonts w:eastAsia="Times New Roman" w:cs="Arial"/>
          <w:sz w:val="24"/>
          <w:szCs w:val="24"/>
          <w:lang w:val="ru-RU"/>
        </w:rPr>
        <w:t>Gojković</w:t>
      </w:r>
    </w:p>
    <w:sectPr w:rsidR="00B45E6F" w:rsidSect="00FF5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FD" w:rsidRDefault="004C4DFD" w:rsidP="00FF580C">
      <w:pPr>
        <w:spacing w:after="0"/>
      </w:pPr>
      <w:r>
        <w:separator/>
      </w:r>
    </w:p>
  </w:endnote>
  <w:endnote w:type="continuationSeparator" w:id="0">
    <w:p w:rsidR="004C4DFD" w:rsidRDefault="004C4DFD" w:rsidP="00FF5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YU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F" w:rsidRDefault="006E5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F" w:rsidRDefault="006E5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F" w:rsidRDefault="006E5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FD" w:rsidRDefault="004C4DFD" w:rsidP="00FF580C">
      <w:pPr>
        <w:spacing w:after="0"/>
      </w:pPr>
      <w:r>
        <w:separator/>
      </w:r>
    </w:p>
  </w:footnote>
  <w:footnote w:type="continuationSeparator" w:id="0">
    <w:p w:rsidR="004C4DFD" w:rsidRDefault="004C4DFD" w:rsidP="00FF5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F" w:rsidRDefault="006E5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7" w:rsidRDefault="00402A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826">
      <w:rPr>
        <w:noProof/>
      </w:rPr>
      <w:t>2</w:t>
    </w:r>
    <w:r>
      <w:rPr>
        <w:noProof/>
      </w:rPr>
      <w:fldChar w:fldCharType="end"/>
    </w:r>
  </w:p>
  <w:p w:rsidR="00402AC7" w:rsidRDefault="00402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7" w:rsidRDefault="00402AC7" w:rsidP="00FF58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F"/>
    <w:rsid w:val="00041E7C"/>
    <w:rsid w:val="00062E4A"/>
    <w:rsid w:val="00120FA7"/>
    <w:rsid w:val="00222DC4"/>
    <w:rsid w:val="00243231"/>
    <w:rsid w:val="00320830"/>
    <w:rsid w:val="003E1826"/>
    <w:rsid w:val="00402AC7"/>
    <w:rsid w:val="004701F0"/>
    <w:rsid w:val="00471485"/>
    <w:rsid w:val="00483A3A"/>
    <w:rsid w:val="004C4DFD"/>
    <w:rsid w:val="005007F0"/>
    <w:rsid w:val="00533FC5"/>
    <w:rsid w:val="00543172"/>
    <w:rsid w:val="00543604"/>
    <w:rsid w:val="00562D0F"/>
    <w:rsid w:val="00656F5B"/>
    <w:rsid w:val="006E2826"/>
    <w:rsid w:val="006E55BF"/>
    <w:rsid w:val="008538B0"/>
    <w:rsid w:val="00862F29"/>
    <w:rsid w:val="00912C30"/>
    <w:rsid w:val="00A06186"/>
    <w:rsid w:val="00A479B0"/>
    <w:rsid w:val="00A67B1F"/>
    <w:rsid w:val="00A8771B"/>
    <w:rsid w:val="00AB460D"/>
    <w:rsid w:val="00B45E6F"/>
    <w:rsid w:val="00BF0CE5"/>
    <w:rsid w:val="00C15F3C"/>
    <w:rsid w:val="00C41CFB"/>
    <w:rsid w:val="00C807A0"/>
    <w:rsid w:val="00D176E0"/>
    <w:rsid w:val="00D62B56"/>
    <w:rsid w:val="00EB1F88"/>
    <w:rsid w:val="00FA0E9F"/>
    <w:rsid w:val="00FA63D6"/>
    <w:rsid w:val="00FB61B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="Calibri" w:hAnsi="Agency FB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45E6F"/>
    <w:pPr>
      <w:keepNext/>
      <w:tabs>
        <w:tab w:val="clear" w:pos="1080"/>
      </w:tabs>
      <w:spacing w:after="0"/>
      <w:outlineLvl w:val="3"/>
    </w:pPr>
    <w:rPr>
      <w:rFonts w:ascii="YuCiril Times" w:eastAsia="Times New Roman" w:hAnsi="YuCiril Times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45E6F"/>
    <w:pPr>
      <w:keepNext/>
      <w:tabs>
        <w:tab w:val="clear" w:pos="1080"/>
      </w:tabs>
      <w:spacing w:after="0"/>
      <w:outlineLvl w:val="4"/>
    </w:pPr>
    <w:rPr>
      <w:rFonts w:ascii="YuCiril Times" w:eastAsia="Times New Roman" w:hAnsi="YuCiril Times"/>
      <w:i/>
      <w:iCs/>
    </w:rPr>
  </w:style>
  <w:style w:type="paragraph" w:styleId="Heading6">
    <w:name w:val="heading 6"/>
    <w:basedOn w:val="Normal"/>
    <w:next w:val="Normal"/>
    <w:link w:val="Heading6Char"/>
    <w:qFormat/>
    <w:rsid w:val="00B45E6F"/>
    <w:pPr>
      <w:keepNext/>
      <w:tabs>
        <w:tab w:val="clear" w:pos="1080"/>
      </w:tabs>
      <w:spacing w:after="0"/>
      <w:outlineLvl w:val="5"/>
    </w:pPr>
    <w:rPr>
      <w:rFonts w:ascii="YuCiril Times" w:eastAsia="Times New Roman" w:hAnsi="YuCiril Times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45E6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45E6F"/>
    <w:pPr>
      <w:keepNext/>
      <w:tabs>
        <w:tab w:val="clear" w:pos="1080"/>
      </w:tabs>
      <w:spacing w:after="0"/>
      <w:jc w:val="center"/>
      <w:outlineLvl w:val="7"/>
    </w:pPr>
    <w:rPr>
      <w:rFonts w:ascii="YuCiril Times" w:eastAsia="Times New Roman" w:hAnsi="YuCiril Times"/>
      <w:b/>
      <w:bCs/>
    </w:rPr>
  </w:style>
  <w:style w:type="paragraph" w:styleId="Heading9">
    <w:name w:val="heading 9"/>
    <w:basedOn w:val="Normal"/>
    <w:next w:val="Normal"/>
    <w:link w:val="Heading9Char"/>
    <w:qFormat/>
    <w:rsid w:val="00B45E6F"/>
    <w:pPr>
      <w:keepNext/>
      <w:tabs>
        <w:tab w:val="clear" w:pos="1080"/>
      </w:tabs>
      <w:spacing w:after="0"/>
      <w:outlineLvl w:val="8"/>
    </w:pPr>
    <w:rPr>
      <w:rFonts w:ascii="YUDutchR" w:eastAsia="Times New Roman" w:hAnsi="YUDutchR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  <w:style w:type="paragraph" w:styleId="BodyText">
    <w:name w:val="Body Text"/>
    <w:basedOn w:val="Normal"/>
    <w:link w:val="BodyTextChar"/>
    <w:rsid w:val="00D62B56"/>
    <w:pPr>
      <w:tabs>
        <w:tab w:val="clear" w:pos="1080"/>
      </w:tabs>
      <w:jc w:val="left"/>
    </w:pPr>
    <w:rPr>
      <w:rFonts w:ascii="SimSun" w:eastAsia="SimSun" w:hAnsi="Calibri"/>
      <w:sz w:val="24"/>
      <w:szCs w:val="20"/>
      <w:lang w:val="sr-Latn-CS" w:eastAsia="zh-CN"/>
    </w:rPr>
  </w:style>
  <w:style w:type="character" w:customStyle="1" w:styleId="BodyTextChar">
    <w:name w:val="Body Text Char"/>
    <w:link w:val="BodyText"/>
    <w:rsid w:val="00D62B56"/>
    <w:rPr>
      <w:rFonts w:ascii="SimSun" w:eastAsia="SimSun" w:hAnsi="Calibri"/>
      <w:sz w:val="24"/>
      <w:lang w:val="sr-Latn-CS" w:eastAsia="zh-CN"/>
    </w:rPr>
  </w:style>
  <w:style w:type="character" w:customStyle="1" w:styleId="Heading7Char">
    <w:name w:val="Heading 7 Char"/>
    <w:link w:val="Heading7"/>
    <w:uiPriority w:val="9"/>
    <w:semiHidden/>
    <w:rsid w:val="00B45E6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45E6F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5E6F"/>
    <w:rPr>
      <w:rFonts w:ascii="Arial" w:hAnsi="Arial"/>
      <w:sz w:val="22"/>
      <w:szCs w:val="22"/>
    </w:rPr>
  </w:style>
  <w:style w:type="character" w:customStyle="1" w:styleId="Heading4Char">
    <w:name w:val="Heading 4 Char"/>
    <w:link w:val="Heading4"/>
    <w:rsid w:val="00B45E6F"/>
    <w:rPr>
      <w:rFonts w:ascii="YuCiril Times" w:eastAsia="Times New Roman" w:hAnsi="YuCiril Times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rsid w:val="00B45E6F"/>
    <w:rPr>
      <w:rFonts w:ascii="YuCiril Times" w:eastAsia="Times New Roman" w:hAnsi="YuCiril Times"/>
      <w:i/>
      <w:iCs/>
      <w:sz w:val="22"/>
      <w:szCs w:val="22"/>
    </w:rPr>
  </w:style>
  <w:style w:type="character" w:customStyle="1" w:styleId="Heading6Char">
    <w:name w:val="Heading 6 Char"/>
    <w:link w:val="Heading6"/>
    <w:rsid w:val="00B45E6F"/>
    <w:rPr>
      <w:rFonts w:ascii="YuCiril Times" w:eastAsia="Times New Roman" w:hAnsi="YuCiril Times"/>
      <w:b/>
      <w:bCs/>
      <w:sz w:val="24"/>
    </w:rPr>
  </w:style>
  <w:style w:type="character" w:customStyle="1" w:styleId="Heading8Char">
    <w:name w:val="Heading 8 Char"/>
    <w:link w:val="Heading8"/>
    <w:rsid w:val="00B45E6F"/>
    <w:rPr>
      <w:rFonts w:ascii="YuCiril Times" w:eastAsia="Times New Roman" w:hAnsi="YuCiril Times"/>
      <w:b/>
      <w:bCs/>
      <w:sz w:val="22"/>
      <w:szCs w:val="22"/>
    </w:rPr>
  </w:style>
  <w:style w:type="character" w:customStyle="1" w:styleId="Heading9Char">
    <w:name w:val="Heading 9 Char"/>
    <w:link w:val="Heading9"/>
    <w:rsid w:val="00B45E6F"/>
    <w:rPr>
      <w:rFonts w:ascii="YUDutchR" w:eastAsia="Times New Roman" w:hAnsi="YUDutchR"/>
      <w:b/>
      <w:bCs/>
      <w:sz w:val="23"/>
      <w:szCs w:val="23"/>
    </w:rPr>
  </w:style>
  <w:style w:type="numbering" w:customStyle="1" w:styleId="NoList1">
    <w:name w:val="No List1"/>
    <w:next w:val="NoList"/>
    <w:semiHidden/>
    <w:rsid w:val="00B45E6F"/>
  </w:style>
  <w:style w:type="character" w:styleId="PageNumber">
    <w:name w:val="page number"/>
    <w:basedOn w:val="DefaultParagraphFont"/>
    <w:rsid w:val="00B45E6F"/>
  </w:style>
  <w:style w:type="paragraph" w:customStyle="1" w:styleId="xl24">
    <w:name w:val="xl2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5">
    <w:name w:val="xl2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6">
    <w:name w:val="xl2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7">
    <w:name w:val="xl2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8">
    <w:name w:val="xl2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9">
    <w:name w:val="xl2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0">
    <w:name w:val="xl3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1">
    <w:name w:val="xl3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2">
    <w:name w:val="xl32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3">
    <w:name w:val="xl33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4">
    <w:name w:val="xl34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5">
    <w:name w:val="xl35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36">
    <w:name w:val="xl3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7">
    <w:name w:val="xl3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8">
    <w:name w:val="xl38"/>
    <w:basedOn w:val="Normal"/>
    <w:rsid w:val="00B45E6F"/>
    <w:pP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9">
    <w:name w:val="xl3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0">
    <w:name w:val="xl4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1">
    <w:name w:val="xl4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42">
    <w:name w:val="xl42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43">
    <w:name w:val="xl4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4">
    <w:name w:val="xl4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</w:rPr>
  </w:style>
  <w:style w:type="paragraph" w:customStyle="1" w:styleId="xl45">
    <w:name w:val="xl4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6">
    <w:name w:val="xl4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7">
    <w:name w:val="xl4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8">
    <w:name w:val="xl4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9">
    <w:name w:val="xl4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50">
    <w:name w:val="xl5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</w:rPr>
  </w:style>
  <w:style w:type="paragraph" w:customStyle="1" w:styleId="xl51">
    <w:name w:val="xl5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2">
    <w:name w:val="xl5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3">
    <w:name w:val="xl5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4">
    <w:name w:val="xl5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5">
    <w:name w:val="xl5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6">
    <w:name w:val="xl5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7">
    <w:name w:val="xl57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9">
    <w:name w:val="xl59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0">
    <w:name w:val="xl60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1">
    <w:name w:val="xl6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2">
    <w:name w:val="xl62"/>
    <w:basedOn w:val="Normal"/>
    <w:rsid w:val="00B45E6F"/>
    <w:pPr>
      <w:pBdr>
        <w:top w:val="single" w:sz="4" w:space="0" w:color="auto"/>
        <w:lef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3">
    <w:name w:val="xl6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4">
    <w:name w:val="xl64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5">
    <w:name w:val="xl65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6">
    <w:name w:val="xl66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7">
    <w:name w:val="xl67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9">
    <w:name w:val="xl6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0">
    <w:name w:val="xl7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1">
    <w:name w:val="xl7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2">
    <w:name w:val="xl7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3">
    <w:name w:val="xl7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4">
    <w:name w:val="xl74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5">
    <w:name w:val="xl75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6">
    <w:name w:val="xl76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7">
    <w:name w:val="xl77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8">
    <w:name w:val="xl78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="Calibri" w:hAnsi="Agency FB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45E6F"/>
    <w:pPr>
      <w:keepNext/>
      <w:tabs>
        <w:tab w:val="clear" w:pos="1080"/>
      </w:tabs>
      <w:spacing w:after="0"/>
      <w:outlineLvl w:val="3"/>
    </w:pPr>
    <w:rPr>
      <w:rFonts w:ascii="YuCiril Times" w:eastAsia="Times New Roman" w:hAnsi="YuCiril Times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45E6F"/>
    <w:pPr>
      <w:keepNext/>
      <w:tabs>
        <w:tab w:val="clear" w:pos="1080"/>
      </w:tabs>
      <w:spacing w:after="0"/>
      <w:outlineLvl w:val="4"/>
    </w:pPr>
    <w:rPr>
      <w:rFonts w:ascii="YuCiril Times" w:eastAsia="Times New Roman" w:hAnsi="YuCiril Times"/>
      <w:i/>
      <w:iCs/>
    </w:rPr>
  </w:style>
  <w:style w:type="paragraph" w:styleId="Heading6">
    <w:name w:val="heading 6"/>
    <w:basedOn w:val="Normal"/>
    <w:next w:val="Normal"/>
    <w:link w:val="Heading6Char"/>
    <w:qFormat/>
    <w:rsid w:val="00B45E6F"/>
    <w:pPr>
      <w:keepNext/>
      <w:tabs>
        <w:tab w:val="clear" w:pos="1080"/>
      </w:tabs>
      <w:spacing w:after="0"/>
      <w:outlineLvl w:val="5"/>
    </w:pPr>
    <w:rPr>
      <w:rFonts w:ascii="YuCiril Times" w:eastAsia="Times New Roman" w:hAnsi="YuCiril Times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45E6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45E6F"/>
    <w:pPr>
      <w:keepNext/>
      <w:tabs>
        <w:tab w:val="clear" w:pos="1080"/>
      </w:tabs>
      <w:spacing w:after="0"/>
      <w:jc w:val="center"/>
      <w:outlineLvl w:val="7"/>
    </w:pPr>
    <w:rPr>
      <w:rFonts w:ascii="YuCiril Times" w:eastAsia="Times New Roman" w:hAnsi="YuCiril Times"/>
      <w:b/>
      <w:bCs/>
    </w:rPr>
  </w:style>
  <w:style w:type="paragraph" w:styleId="Heading9">
    <w:name w:val="heading 9"/>
    <w:basedOn w:val="Normal"/>
    <w:next w:val="Normal"/>
    <w:link w:val="Heading9Char"/>
    <w:qFormat/>
    <w:rsid w:val="00B45E6F"/>
    <w:pPr>
      <w:keepNext/>
      <w:tabs>
        <w:tab w:val="clear" w:pos="1080"/>
      </w:tabs>
      <w:spacing w:after="0"/>
      <w:outlineLvl w:val="8"/>
    </w:pPr>
    <w:rPr>
      <w:rFonts w:ascii="YUDutchR" w:eastAsia="Times New Roman" w:hAnsi="YUDutchR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  <w:style w:type="paragraph" w:styleId="BodyText">
    <w:name w:val="Body Text"/>
    <w:basedOn w:val="Normal"/>
    <w:link w:val="BodyTextChar"/>
    <w:rsid w:val="00D62B56"/>
    <w:pPr>
      <w:tabs>
        <w:tab w:val="clear" w:pos="1080"/>
      </w:tabs>
      <w:jc w:val="left"/>
    </w:pPr>
    <w:rPr>
      <w:rFonts w:ascii="SimSun" w:eastAsia="SimSun" w:hAnsi="Calibri"/>
      <w:sz w:val="24"/>
      <w:szCs w:val="20"/>
      <w:lang w:val="sr-Latn-CS" w:eastAsia="zh-CN"/>
    </w:rPr>
  </w:style>
  <w:style w:type="character" w:customStyle="1" w:styleId="BodyTextChar">
    <w:name w:val="Body Text Char"/>
    <w:link w:val="BodyText"/>
    <w:rsid w:val="00D62B56"/>
    <w:rPr>
      <w:rFonts w:ascii="SimSun" w:eastAsia="SimSun" w:hAnsi="Calibri"/>
      <w:sz w:val="24"/>
      <w:lang w:val="sr-Latn-CS" w:eastAsia="zh-CN"/>
    </w:rPr>
  </w:style>
  <w:style w:type="character" w:customStyle="1" w:styleId="Heading7Char">
    <w:name w:val="Heading 7 Char"/>
    <w:link w:val="Heading7"/>
    <w:uiPriority w:val="9"/>
    <w:semiHidden/>
    <w:rsid w:val="00B45E6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45E6F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5E6F"/>
    <w:rPr>
      <w:rFonts w:ascii="Arial" w:hAnsi="Arial"/>
      <w:sz w:val="22"/>
      <w:szCs w:val="22"/>
    </w:rPr>
  </w:style>
  <w:style w:type="character" w:customStyle="1" w:styleId="Heading4Char">
    <w:name w:val="Heading 4 Char"/>
    <w:link w:val="Heading4"/>
    <w:rsid w:val="00B45E6F"/>
    <w:rPr>
      <w:rFonts w:ascii="YuCiril Times" w:eastAsia="Times New Roman" w:hAnsi="YuCiril Times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rsid w:val="00B45E6F"/>
    <w:rPr>
      <w:rFonts w:ascii="YuCiril Times" w:eastAsia="Times New Roman" w:hAnsi="YuCiril Times"/>
      <w:i/>
      <w:iCs/>
      <w:sz w:val="22"/>
      <w:szCs w:val="22"/>
    </w:rPr>
  </w:style>
  <w:style w:type="character" w:customStyle="1" w:styleId="Heading6Char">
    <w:name w:val="Heading 6 Char"/>
    <w:link w:val="Heading6"/>
    <w:rsid w:val="00B45E6F"/>
    <w:rPr>
      <w:rFonts w:ascii="YuCiril Times" w:eastAsia="Times New Roman" w:hAnsi="YuCiril Times"/>
      <w:b/>
      <w:bCs/>
      <w:sz w:val="24"/>
    </w:rPr>
  </w:style>
  <w:style w:type="character" w:customStyle="1" w:styleId="Heading8Char">
    <w:name w:val="Heading 8 Char"/>
    <w:link w:val="Heading8"/>
    <w:rsid w:val="00B45E6F"/>
    <w:rPr>
      <w:rFonts w:ascii="YuCiril Times" w:eastAsia="Times New Roman" w:hAnsi="YuCiril Times"/>
      <w:b/>
      <w:bCs/>
      <w:sz w:val="22"/>
      <w:szCs w:val="22"/>
    </w:rPr>
  </w:style>
  <w:style w:type="character" w:customStyle="1" w:styleId="Heading9Char">
    <w:name w:val="Heading 9 Char"/>
    <w:link w:val="Heading9"/>
    <w:rsid w:val="00B45E6F"/>
    <w:rPr>
      <w:rFonts w:ascii="YUDutchR" w:eastAsia="Times New Roman" w:hAnsi="YUDutchR"/>
      <w:b/>
      <w:bCs/>
      <w:sz w:val="23"/>
      <w:szCs w:val="23"/>
    </w:rPr>
  </w:style>
  <w:style w:type="numbering" w:customStyle="1" w:styleId="NoList1">
    <w:name w:val="No List1"/>
    <w:next w:val="NoList"/>
    <w:semiHidden/>
    <w:rsid w:val="00B45E6F"/>
  </w:style>
  <w:style w:type="character" w:styleId="PageNumber">
    <w:name w:val="page number"/>
    <w:basedOn w:val="DefaultParagraphFont"/>
    <w:rsid w:val="00B45E6F"/>
  </w:style>
  <w:style w:type="paragraph" w:customStyle="1" w:styleId="xl24">
    <w:name w:val="xl2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5">
    <w:name w:val="xl2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6">
    <w:name w:val="xl2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7">
    <w:name w:val="xl2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8">
    <w:name w:val="xl2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29">
    <w:name w:val="xl2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0">
    <w:name w:val="xl3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1">
    <w:name w:val="xl3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2">
    <w:name w:val="xl32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3">
    <w:name w:val="xl33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4">
    <w:name w:val="xl34"/>
    <w:basedOn w:val="Normal"/>
    <w:rsid w:val="00B45E6F"/>
    <w:pP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35">
    <w:name w:val="xl35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36">
    <w:name w:val="xl3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7">
    <w:name w:val="xl3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8">
    <w:name w:val="xl38"/>
    <w:basedOn w:val="Normal"/>
    <w:rsid w:val="00B45E6F"/>
    <w:pP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39">
    <w:name w:val="xl3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0">
    <w:name w:val="xl4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1">
    <w:name w:val="xl4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top"/>
    </w:pPr>
    <w:rPr>
      <w:rFonts w:ascii="YuCiril Times" w:eastAsia="Times New Roman" w:hAnsi="YuCiril Times"/>
      <w:sz w:val="24"/>
      <w:szCs w:val="24"/>
    </w:rPr>
  </w:style>
  <w:style w:type="paragraph" w:customStyle="1" w:styleId="xl42">
    <w:name w:val="xl42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43">
    <w:name w:val="xl4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4">
    <w:name w:val="xl4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</w:rPr>
  </w:style>
  <w:style w:type="paragraph" w:customStyle="1" w:styleId="xl45">
    <w:name w:val="xl4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</w:pPr>
    <w:rPr>
      <w:rFonts w:ascii="YuCiril Times" w:eastAsia="Times New Roman" w:hAnsi="YuCiril Times"/>
      <w:sz w:val="24"/>
      <w:szCs w:val="24"/>
    </w:rPr>
  </w:style>
  <w:style w:type="paragraph" w:customStyle="1" w:styleId="xl46">
    <w:name w:val="xl4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7">
    <w:name w:val="xl47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48">
    <w:name w:val="xl48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49">
    <w:name w:val="xl4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50">
    <w:name w:val="xl5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</w:rPr>
  </w:style>
  <w:style w:type="paragraph" w:customStyle="1" w:styleId="xl51">
    <w:name w:val="xl5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2">
    <w:name w:val="xl5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3">
    <w:name w:val="xl53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4">
    <w:name w:val="xl54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5">
    <w:name w:val="xl55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6">
    <w:name w:val="xl56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sz w:val="24"/>
      <w:szCs w:val="24"/>
    </w:rPr>
  </w:style>
  <w:style w:type="paragraph" w:customStyle="1" w:styleId="xl57">
    <w:name w:val="xl57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59">
    <w:name w:val="xl59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0">
    <w:name w:val="xl60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1">
    <w:name w:val="xl61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2">
    <w:name w:val="xl62"/>
    <w:basedOn w:val="Normal"/>
    <w:rsid w:val="00B45E6F"/>
    <w:pPr>
      <w:pBdr>
        <w:top w:val="single" w:sz="4" w:space="0" w:color="auto"/>
        <w:lef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3">
    <w:name w:val="xl6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4">
    <w:name w:val="xl64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5">
    <w:name w:val="xl65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6">
    <w:name w:val="xl66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67">
    <w:name w:val="xl67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B45E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69">
    <w:name w:val="xl69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0">
    <w:name w:val="xl70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1">
    <w:name w:val="xl71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sz w:val="24"/>
      <w:szCs w:val="24"/>
    </w:rPr>
  </w:style>
  <w:style w:type="paragraph" w:customStyle="1" w:styleId="xl72">
    <w:name w:val="xl72"/>
    <w:basedOn w:val="Normal"/>
    <w:rsid w:val="00B45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3">
    <w:name w:val="xl73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4">
    <w:name w:val="xl74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5">
    <w:name w:val="xl75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center"/>
      <w:textAlignment w:val="center"/>
    </w:pPr>
    <w:rPr>
      <w:rFonts w:ascii="YuCiril Times" w:eastAsia="Times New Roman" w:hAnsi="YuCiril Times"/>
      <w:b/>
      <w:bCs/>
      <w:sz w:val="24"/>
      <w:szCs w:val="24"/>
    </w:rPr>
  </w:style>
  <w:style w:type="paragraph" w:customStyle="1" w:styleId="xl76">
    <w:name w:val="xl76"/>
    <w:basedOn w:val="Normal"/>
    <w:rsid w:val="00B45E6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7">
    <w:name w:val="xl77"/>
    <w:basedOn w:val="Normal"/>
    <w:rsid w:val="00B45E6F"/>
    <w:pPr>
      <w:pBdr>
        <w:left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  <w:style w:type="paragraph" w:customStyle="1" w:styleId="xl78">
    <w:name w:val="xl78"/>
    <w:basedOn w:val="Normal"/>
    <w:rsid w:val="00B45E6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spacing w:before="100" w:beforeAutospacing="1" w:after="100" w:afterAutospacing="1"/>
      <w:jc w:val="left"/>
      <w:textAlignment w:val="center"/>
    </w:pPr>
    <w:rPr>
      <w:rFonts w:ascii="YuCiril Times" w:eastAsia="Times New Roman" w:hAnsi="YuCiril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gasic\Desktop\1.10\RS45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144EA0-1C87-4249-994C-2E8064E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RS45-18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Gasic</dc:creator>
  <cp:lastModifiedBy>Dragana Gasic</cp:lastModifiedBy>
  <cp:revision>1</cp:revision>
  <cp:lastPrinted>2018-09-29T07:10:00Z</cp:lastPrinted>
  <dcterms:created xsi:type="dcterms:W3CDTF">2018-10-01T05:22:00Z</dcterms:created>
  <dcterms:modified xsi:type="dcterms:W3CDTF">2018-10-01T05:23:00Z</dcterms:modified>
</cp:coreProperties>
</file>